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86" w:rsidRDefault="005B3DEE" w:rsidP="003A5286">
      <w:pPr>
        <w:rPr>
          <w:b/>
          <w:sz w:val="28"/>
          <w:szCs w:val="28"/>
        </w:rPr>
      </w:pPr>
      <w:r>
        <w:rPr>
          <w:b/>
          <w:sz w:val="28"/>
          <w:szCs w:val="28"/>
        </w:rPr>
        <w:t>Pluis -</w:t>
      </w:r>
      <w:r w:rsidR="003A5286">
        <w:rPr>
          <w:b/>
          <w:sz w:val="28"/>
          <w:szCs w:val="28"/>
        </w:rPr>
        <w:t xml:space="preserve"> niet pluis in </w:t>
      </w:r>
      <w:r>
        <w:rPr>
          <w:b/>
          <w:sz w:val="28"/>
          <w:szCs w:val="28"/>
        </w:rPr>
        <w:t xml:space="preserve">het </w:t>
      </w:r>
      <w:r w:rsidR="003A5286">
        <w:rPr>
          <w:b/>
          <w:sz w:val="28"/>
          <w:szCs w:val="28"/>
        </w:rPr>
        <w:t>ziekenhuis 2017</w:t>
      </w:r>
    </w:p>
    <w:p w:rsidR="003A5286" w:rsidRDefault="003A5286" w:rsidP="003A5286"/>
    <w:p w:rsidR="003A5286" w:rsidRDefault="006F5BF4" w:rsidP="003A5286">
      <w:r>
        <w:t>8.30 – 9.00</w:t>
      </w:r>
      <w:r>
        <w:tab/>
      </w:r>
      <w:r w:rsidR="003A5286">
        <w:t>Registratie</w:t>
      </w:r>
      <w:r w:rsidR="00E201FF">
        <w:t xml:space="preserve"> met koffie en thee</w:t>
      </w:r>
    </w:p>
    <w:p w:rsidR="00F76911" w:rsidRDefault="00F76911" w:rsidP="003A5286"/>
    <w:p w:rsidR="003A5286" w:rsidRDefault="0030792B" w:rsidP="006F5BF4">
      <w:pPr>
        <w:pStyle w:val="Geenafstand"/>
      </w:pPr>
      <w:r>
        <w:t>9.00 – 9.10</w:t>
      </w:r>
      <w:r>
        <w:tab/>
        <w:t>Welkomstwoord</w:t>
      </w:r>
      <w:r w:rsidR="006F5BF4">
        <w:t xml:space="preserve"> </w:t>
      </w:r>
      <w:r>
        <w:t>(</w:t>
      </w:r>
      <w:r w:rsidR="006F5BF4">
        <w:t xml:space="preserve">22 juni door: </w:t>
      </w:r>
      <w:r>
        <w:t>C</w:t>
      </w:r>
      <w:r w:rsidR="003A5286">
        <w:t>ees Sterk</w:t>
      </w:r>
      <w:r w:rsidR="003A5286" w:rsidRPr="006F5BF4">
        <w:rPr>
          <w:b/>
          <w:color w:val="FF0000"/>
        </w:rPr>
        <w:t xml:space="preserve">, </w:t>
      </w:r>
      <w:r w:rsidR="006F5BF4" w:rsidRPr="006F5BF4">
        <w:rPr>
          <w:b/>
          <w:color w:val="FF0000"/>
        </w:rPr>
        <w:t>lid Raad van Bestuur</w:t>
      </w:r>
      <w:r w:rsidR="006F5BF4">
        <w:t>)</w:t>
      </w:r>
      <w:r w:rsidR="006F5BF4">
        <w:tab/>
      </w:r>
    </w:p>
    <w:p w:rsidR="006F5BF4" w:rsidRPr="006F5BF4" w:rsidRDefault="006F5BF4" w:rsidP="006F5BF4">
      <w:pPr>
        <w:pStyle w:val="Geenafstand"/>
        <w:rPr>
          <w:b/>
          <w:color w:val="FF0000"/>
        </w:rPr>
      </w:pPr>
      <w:r>
        <w:tab/>
      </w:r>
      <w:r>
        <w:tab/>
      </w:r>
      <w:r w:rsidRPr="006F5BF4">
        <w:rPr>
          <w:b/>
          <w:color w:val="FF0000"/>
        </w:rPr>
        <w:t xml:space="preserve">(30 juni door: Fer Dreessen, </w:t>
      </w:r>
      <w:proofErr w:type="spellStart"/>
      <w:r w:rsidRPr="006F5BF4">
        <w:rPr>
          <w:b/>
          <w:color w:val="FF0000"/>
        </w:rPr>
        <w:t>RvE</w:t>
      </w:r>
      <w:proofErr w:type="spellEnd"/>
      <w:r w:rsidRPr="006F5BF4">
        <w:rPr>
          <w:b/>
          <w:color w:val="FF0000"/>
        </w:rPr>
        <w:t xml:space="preserve"> manager Behandelcentrum)</w:t>
      </w:r>
    </w:p>
    <w:p w:rsidR="006F5BF4" w:rsidRDefault="006F5BF4" w:rsidP="006F5BF4">
      <w:pPr>
        <w:pStyle w:val="Geenafstand"/>
      </w:pPr>
      <w:r>
        <w:tab/>
      </w:r>
      <w:r>
        <w:tab/>
      </w:r>
    </w:p>
    <w:p w:rsidR="00F76911" w:rsidRDefault="00F76911" w:rsidP="003A5286"/>
    <w:p w:rsidR="0030792B" w:rsidRDefault="003A5286" w:rsidP="003A5286">
      <w:r>
        <w:t>9.10</w:t>
      </w:r>
      <w:r w:rsidR="0030792B">
        <w:t xml:space="preserve"> – 10.00</w:t>
      </w:r>
      <w:r w:rsidR="0030792B">
        <w:tab/>
      </w:r>
      <w:r w:rsidR="0030792B" w:rsidRPr="005B3DEE">
        <w:rPr>
          <w:b/>
        </w:rPr>
        <w:t>Update (niet) natuurlijk overlijden en NODOK</w:t>
      </w:r>
    </w:p>
    <w:p w:rsidR="003A5286" w:rsidRPr="005B3DEE" w:rsidRDefault="0030792B" w:rsidP="006F5BF4">
      <w:pPr>
        <w:ind w:left="708" w:firstLine="708"/>
        <w:rPr>
          <w:sz w:val="20"/>
          <w:szCs w:val="20"/>
        </w:rPr>
      </w:pPr>
      <w:r w:rsidRPr="005B3DEE">
        <w:rPr>
          <w:sz w:val="20"/>
          <w:szCs w:val="20"/>
        </w:rPr>
        <w:t>Drs. Roland van Hoorn</w:t>
      </w:r>
      <w:r w:rsidR="00717D18" w:rsidRPr="005B3DEE">
        <w:rPr>
          <w:sz w:val="20"/>
          <w:szCs w:val="20"/>
        </w:rPr>
        <w:t xml:space="preserve"> - Forensisch arts</w:t>
      </w:r>
      <w:r w:rsidRPr="005B3DEE">
        <w:rPr>
          <w:sz w:val="20"/>
          <w:szCs w:val="20"/>
        </w:rPr>
        <w:t xml:space="preserve">, </w:t>
      </w:r>
      <w:r w:rsidR="003A5286" w:rsidRPr="005B3DEE">
        <w:rPr>
          <w:sz w:val="20"/>
          <w:szCs w:val="20"/>
        </w:rPr>
        <w:t xml:space="preserve"> </w:t>
      </w:r>
      <w:r w:rsidRPr="005B3DEE">
        <w:rPr>
          <w:sz w:val="20"/>
          <w:szCs w:val="20"/>
        </w:rPr>
        <w:t xml:space="preserve">Drs. </w:t>
      </w:r>
      <w:r w:rsidR="003A5286" w:rsidRPr="005B3DEE">
        <w:rPr>
          <w:sz w:val="20"/>
          <w:szCs w:val="20"/>
        </w:rPr>
        <w:t>Bart Latten</w:t>
      </w:r>
      <w:r w:rsidR="00717D18" w:rsidRPr="005B3DEE">
        <w:rPr>
          <w:sz w:val="20"/>
          <w:szCs w:val="20"/>
        </w:rPr>
        <w:t xml:space="preserve"> - Forensisch patholoog</w:t>
      </w:r>
    </w:p>
    <w:p w:rsidR="0030792B" w:rsidRDefault="0030792B" w:rsidP="006F5BF4">
      <w:pPr>
        <w:ind w:left="1416"/>
        <w:rPr>
          <w:i/>
        </w:rPr>
      </w:pPr>
      <w:r w:rsidRPr="0030792B">
        <w:rPr>
          <w:i/>
        </w:rPr>
        <w:t>Duo presentatie betreffende de regelgeving,  inclusief casuïstiek, omtrent      natuurlijk versus niet natuurlijk overlijden en NODOK.</w:t>
      </w:r>
    </w:p>
    <w:p w:rsidR="00F76911" w:rsidRPr="0030792B" w:rsidRDefault="00F76911" w:rsidP="0030792B">
      <w:pPr>
        <w:ind w:left="2124"/>
        <w:rPr>
          <w:i/>
        </w:rPr>
      </w:pPr>
    </w:p>
    <w:p w:rsidR="00717D18" w:rsidRDefault="006F5BF4" w:rsidP="003A5286">
      <w:r>
        <w:t>10.00 – 11.00</w:t>
      </w:r>
      <w:r>
        <w:tab/>
      </w:r>
      <w:r w:rsidR="003A5286" w:rsidRPr="005B3DEE">
        <w:rPr>
          <w:b/>
        </w:rPr>
        <w:t>Rechten en plichten professionals in de zorg</w:t>
      </w:r>
      <w:r w:rsidR="003A5286">
        <w:t xml:space="preserve"> </w:t>
      </w:r>
    </w:p>
    <w:p w:rsidR="003A5286" w:rsidRDefault="00717D18" w:rsidP="006F5BF4">
      <w:pPr>
        <w:ind w:left="708" w:firstLine="708"/>
        <w:rPr>
          <w:sz w:val="20"/>
          <w:szCs w:val="20"/>
        </w:rPr>
      </w:pPr>
      <w:r w:rsidRPr="005B3DEE">
        <w:rPr>
          <w:sz w:val="20"/>
          <w:szCs w:val="20"/>
        </w:rPr>
        <w:t xml:space="preserve">Drs. </w:t>
      </w:r>
      <w:r w:rsidR="003A5286" w:rsidRPr="005B3DEE">
        <w:rPr>
          <w:sz w:val="20"/>
          <w:szCs w:val="20"/>
        </w:rPr>
        <w:t xml:space="preserve">Wilma </w:t>
      </w:r>
      <w:proofErr w:type="spellStart"/>
      <w:r w:rsidR="003A5286" w:rsidRPr="005B3DEE">
        <w:rPr>
          <w:sz w:val="20"/>
          <w:szCs w:val="20"/>
        </w:rPr>
        <w:t>Duijst</w:t>
      </w:r>
      <w:proofErr w:type="spellEnd"/>
      <w:r w:rsidRPr="005B3DEE">
        <w:rPr>
          <w:sz w:val="20"/>
          <w:szCs w:val="20"/>
        </w:rPr>
        <w:t xml:space="preserve"> - Bijzonder hoogleraar forensische geneeskunde en gezondheidsstrafrecht</w:t>
      </w:r>
    </w:p>
    <w:p w:rsidR="00F76911" w:rsidRPr="005B3DEE" w:rsidRDefault="00F76911" w:rsidP="00717D18">
      <w:pPr>
        <w:ind w:left="2124"/>
        <w:rPr>
          <w:sz w:val="20"/>
          <w:szCs w:val="20"/>
        </w:rPr>
      </w:pPr>
    </w:p>
    <w:p w:rsidR="003A5286" w:rsidRDefault="003A5286" w:rsidP="003A5286">
      <w:r>
        <w:t>11.00 – 11.20</w:t>
      </w:r>
      <w:r>
        <w:tab/>
        <w:t>Pauze</w:t>
      </w:r>
      <w:r w:rsidR="00717D18">
        <w:t xml:space="preserve"> </w:t>
      </w:r>
      <w:r w:rsidR="00E201FF">
        <w:t>met koffie en thee</w:t>
      </w:r>
    </w:p>
    <w:p w:rsidR="00F76911" w:rsidRDefault="00F76911" w:rsidP="003A5286"/>
    <w:p w:rsidR="003A5286" w:rsidRDefault="00E201FF" w:rsidP="003A5286">
      <w:r>
        <w:t>11.20 – 12.10</w:t>
      </w:r>
      <w:r w:rsidR="003A5286">
        <w:tab/>
      </w:r>
      <w:r w:rsidR="006F5BF4" w:rsidRPr="006F5BF4">
        <w:rPr>
          <w:b/>
          <w:color w:val="FF0000"/>
        </w:rPr>
        <w:t>Seksueel misbruik en aanpak</w:t>
      </w:r>
      <w:r w:rsidR="0030792B" w:rsidRPr="006F5BF4">
        <w:rPr>
          <w:color w:val="FF0000"/>
        </w:rPr>
        <w:t xml:space="preserve"> </w:t>
      </w:r>
    </w:p>
    <w:p w:rsidR="00F76911" w:rsidRDefault="00F76911" w:rsidP="006F5BF4">
      <w:pPr>
        <w:ind w:left="1416"/>
        <w:rPr>
          <w:sz w:val="18"/>
          <w:szCs w:val="18"/>
        </w:rPr>
      </w:pPr>
      <w:r w:rsidRPr="00F76911">
        <w:rPr>
          <w:sz w:val="18"/>
          <w:szCs w:val="18"/>
        </w:rPr>
        <w:t xml:space="preserve">Drs. Agnes Jonkman </w:t>
      </w:r>
      <w:r w:rsidR="006F5BF4" w:rsidRPr="006F5BF4">
        <w:rPr>
          <w:b/>
          <w:color w:val="FF0000"/>
          <w:sz w:val="18"/>
          <w:szCs w:val="18"/>
        </w:rPr>
        <w:t>–</w:t>
      </w:r>
      <w:r w:rsidRPr="006F5BF4">
        <w:rPr>
          <w:b/>
          <w:color w:val="FF0000"/>
          <w:sz w:val="18"/>
          <w:szCs w:val="18"/>
        </w:rPr>
        <w:t xml:space="preserve"> </w:t>
      </w:r>
      <w:r w:rsidR="006F5BF4" w:rsidRPr="006F5BF4">
        <w:rPr>
          <w:b/>
          <w:color w:val="FF0000"/>
          <w:sz w:val="18"/>
          <w:szCs w:val="18"/>
        </w:rPr>
        <w:t>kinderarts s</w:t>
      </w:r>
      <w:r w:rsidRPr="006F5BF4">
        <w:rPr>
          <w:b/>
          <w:color w:val="FF0000"/>
          <w:sz w:val="18"/>
          <w:szCs w:val="18"/>
        </w:rPr>
        <w:t>ocial</w:t>
      </w:r>
      <w:r w:rsidR="006F5BF4" w:rsidRPr="006F5BF4">
        <w:rPr>
          <w:b/>
          <w:color w:val="FF0000"/>
          <w:sz w:val="18"/>
          <w:szCs w:val="18"/>
        </w:rPr>
        <w:t>e</w:t>
      </w:r>
      <w:r w:rsidRPr="006F5BF4">
        <w:rPr>
          <w:b/>
          <w:color w:val="FF0000"/>
          <w:sz w:val="18"/>
          <w:szCs w:val="18"/>
        </w:rPr>
        <w:t xml:space="preserve"> </w:t>
      </w:r>
      <w:r w:rsidR="006F5BF4" w:rsidRPr="006F5BF4">
        <w:rPr>
          <w:b/>
          <w:color w:val="FF0000"/>
          <w:sz w:val="18"/>
          <w:szCs w:val="18"/>
        </w:rPr>
        <w:t>p</w:t>
      </w:r>
      <w:r w:rsidRPr="006F5BF4">
        <w:rPr>
          <w:b/>
          <w:color w:val="FF0000"/>
          <w:sz w:val="18"/>
          <w:szCs w:val="18"/>
        </w:rPr>
        <w:t>ediat</w:t>
      </w:r>
      <w:r w:rsidR="006F5BF4" w:rsidRPr="006F5BF4">
        <w:rPr>
          <w:b/>
          <w:color w:val="FF0000"/>
          <w:sz w:val="18"/>
          <w:szCs w:val="18"/>
        </w:rPr>
        <w:t>rie en medisch coördinator kindermishandeling Zuyderland</w:t>
      </w:r>
      <w:r w:rsidRPr="00F76911">
        <w:rPr>
          <w:sz w:val="18"/>
          <w:szCs w:val="18"/>
        </w:rPr>
        <w:t xml:space="preserve">, </w:t>
      </w:r>
      <w:r w:rsidR="00385E98">
        <w:rPr>
          <w:sz w:val="18"/>
          <w:szCs w:val="18"/>
        </w:rPr>
        <w:t>Y. van Belle en T. Crutzen – Contextueel therapeuten CLAS</w:t>
      </w:r>
      <w:r w:rsidRPr="00F76911">
        <w:rPr>
          <w:sz w:val="18"/>
          <w:szCs w:val="18"/>
        </w:rPr>
        <w:t xml:space="preserve"> Xonar</w:t>
      </w:r>
    </w:p>
    <w:p w:rsidR="00385E98" w:rsidRDefault="00385E98" w:rsidP="006F5BF4">
      <w:pPr>
        <w:ind w:left="1416"/>
        <w:rPr>
          <w:i/>
        </w:rPr>
      </w:pPr>
      <w:r w:rsidRPr="00385E98">
        <w:rPr>
          <w:i/>
        </w:rPr>
        <w:t>Specifieke uitleg over de dynamiek in gezinnen na seksueel misbruik, zowel binnen vertrouwensrelaties als door vreemden. Ook zal ingaan worden op loyaliteiten hoe misbruik van invloed kan zijn op denken, voelen en gedrag van gezinsleden. Tevens zal er aandacht zijn in de lezing over het spreken over seksueel misbruik met slachtoffer en dader.</w:t>
      </w:r>
    </w:p>
    <w:p w:rsidR="00385E98" w:rsidRPr="00385E98" w:rsidRDefault="00385E98" w:rsidP="00385E98">
      <w:pPr>
        <w:ind w:left="2124" w:firstLine="6"/>
        <w:rPr>
          <w:i/>
          <w:sz w:val="18"/>
          <w:szCs w:val="18"/>
        </w:rPr>
      </w:pPr>
    </w:p>
    <w:p w:rsidR="00717D18" w:rsidRPr="002A7014" w:rsidRDefault="00E201FF" w:rsidP="003A5286">
      <w:pPr>
        <w:rPr>
          <w:color w:val="1F497D"/>
        </w:rPr>
      </w:pPr>
      <w:r>
        <w:t>12.10 – 13.00</w:t>
      </w:r>
      <w:r w:rsidR="006F5BF4">
        <w:tab/>
      </w:r>
      <w:r w:rsidR="002A7014">
        <w:rPr>
          <w:b/>
        </w:rPr>
        <w:t>Huiselijk geweld…in het ziekenhuis</w:t>
      </w:r>
    </w:p>
    <w:p w:rsidR="003A5286" w:rsidRDefault="00717D18" w:rsidP="006F5BF4">
      <w:pPr>
        <w:ind w:left="708" w:firstLine="708"/>
        <w:rPr>
          <w:sz w:val="20"/>
          <w:szCs w:val="20"/>
        </w:rPr>
      </w:pPr>
      <w:r w:rsidRPr="005B3DEE">
        <w:rPr>
          <w:sz w:val="20"/>
          <w:szCs w:val="20"/>
        </w:rPr>
        <w:t xml:space="preserve">Drs. </w:t>
      </w:r>
      <w:r w:rsidR="0030792B" w:rsidRPr="005B3DEE">
        <w:rPr>
          <w:sz w:val="20"/>
          <w:szCs w:val="20"/>
        </w:rPr>
        <w:t xml:space="preserve">Annette </w:t>
      </w:r>
      <w:proofErr w:type="spellStart"/>
      <w:r w:rsidR="0030792B" w:rsidRPr="005B3DEE">
        <w:rPr>
          <w:sz w:val="20"/>
          <w:szCs w:val="20"/>
        </w:rPr>
        <w:t>Alfiero</w:t>
      </w:r>
      <w:proofErr w:type="spellEnd"/>
      <w:r w:rsidRPr="005B3DEE">
        <w:rPr>
          <w:sz w:val="20"/>
          <w:szCs w:val="20"/>
        </w:rPr>
        <w:t xml:space="preserve"> </w:t>
      </w:r>
      <w:r w:rsidR="002A7014">
        <w:rPr>
          <w:sz w:val="20"/>
          <w:szCs w:val="20"/>
        </w:rPr>
        <w:t>-</w:t>
      </w:r>
      <w:r w:rsidRPr="005B3DEE">
        <w:rPr>
          <w:sz w:val="20"/>
          <w:szCs w:val="20"/>
        </w:rPr>
        <w:t xml:space="preserve"> Psychiater</w:t>
      </w:r>
      <w:r w:rsidR="002A7014">
        <w:rPr>
          <w:sz w:val="20"/>
          <w:szCs w:val="20"/>
        </w:rPr>
        <w:t>, Eelco Cats</w:t>
      </w:r>
    </w:p>
    <w:p w:rsidR="002A7014" w:rsidRPr="002A7014" w:rsidRDefault="002A7014" w:rsidP="006F5BF4">
      <w:pPr>
        <w:ind w:left="1416"/>
        <w:rPr>
          <w:i/>
        </w:rPr>
      </w:pPr>
      <w:r w:rsidRPr="002A7014">
        <w:rPr>
          <w:i/>
        </w:rPr>
        <w:t xml:space="preserve">Er doen zich regelmatig situaties voor waarbij in de omgang met patiënten jouw normen en waarden ernstig  worden beproefd. Niet alleen wordt het uiterste gevraagd van je somatische kennis en kunde maar ook je geduld, wellevendheid en empathie worden tot over de grenzen van het fatsoen opgerekt. De betamelijkheid </w:t>
      </w:r>
      <w:r w:rsidRPr="002A7014">
        <w:rPr>
          <w:i/>
        </w:rPr>
        <w:lastRenderedPageBreak/>
        <w:t>wordt getart en je eigen professionele en individuele attitude wordt geweld aan gedaan. Crisis in de kamer; omgang met moeilijke patiënten binnen  het ziekenhuis.</w:t>
      </w:r>
    </w:p>
    <w:p w:rsidR="00F76911" w:rsidRPr="005B3DEE" w:rsidRDefault="00F76911" w:rsidP="00385E98">
      <w:pPr>
        <w:rPr>
          <w:sz w:val="20"/>
          <w:szCs w:val="20"/>
        </w:rPr>
      </w:pPr>
    </w:p>
    <w:p w:rsidR="003A5286" w:rsidRDefault="00E201FF" w:rsidP="003A5286">
      <w:r>
        <w:t>13.00</w:t>
      </w:r>
      <w:r w:rsidR="003A5286">
        <w:t xml:space="preserve"> </w:t>
      </w:r>
      <w:r>
        <w:t>– 13.45</w:t>
      </w:r>
      <w:r w:rsidR="006F5BF4">
        <w:tab/>
      </w:r>
      <w:r w:rsidR="003A5286">
        <w:t>Pauze</w:t>
      </w:r>
      <w:r>
        <w:t xml:space="preserve"> (lunch wordt verzorgd - twee standaardbroodjes met een stuk fruit)</w:t>
      </w:r>
    </w:p>
    <w:p w:rsidR="00F76911" w:rsidRDefault="00F76911" w:rsidP="003A5286"/>
    <w:p w:rsidR="006F5BF4" w:rsidRPr="006F5BF4" w:rsidRDefault="006F5BF4" w:rsidP="006F5BF4">
      <w:pPr>
        <w:rPr>
          <w:b/>
          <w:color w:val="FF0000"/>
        </w:rPr>
      </w:pPr>
      <w:r w:rsidRPr="006F5BF4">
        <w:rPr>
          <w:b/>
          <w:color w:val="FF0000"/>
        </w:rPr>
        <w:t>13</w:t>
      </w:r>
      <w:r w:rsidRPr="006F5BF4">
        <w:rPr>
          <w:b/>
          <w:color w:val="FF0000"/>
        </w:rPr>
        <w:t>.</w:t>
      </w:r>
      <w:r w:rsidRPr="006F5BF4">
        <w:rPr>
          <w:b/>
          <w:color w:val="FF0000"/>
        </w:rPr>
        <w:t>45</w:t>
      </w:r>
      <w:r w:rsidRPr="006F5BF4">
        <w:rPr>
          <w:b/>
          <w:color w:val="FF0000"/>
        </w:rPr>
        <w:t xml:space="preserve"> – 1</w:t>
      </w:r>
      <w:r w:rsidRPr="006F5BF4">
        <w:rPr>
          <w:b/>
          <w:color w:val="FF0000"/>
        </w:rPr>
        <w:t>4</w:t>
      </w:r>
      <w:r w:rsidRPr="006F5BF4">
        <w:rPr>
          <w:b/>
          <w:color w:val="FF0000"/>
        </w:rPr>
        <w:t>.</w:t>
      </w:r>
      <w:r w:rsidRPr="006F5BF4">
        <w:rPr>
          <w:b/>
          <w:color w:val="FF0000"/>
        </w:rPr>
        <w:t>3</w:t>
      </w:r>
      <w:r w:rsidRPr="006F5BF4">
        <w:rPr>
          <w:b/>
          <w:color w:val="FF0000"/>
        </w:rPr>
        <w:t>0</w:t>
      </w:r>
      <w:r w:rsidRPr="006F5BF4">
        <w:rPr>
          <w:b/>
          <w:color w:val="FF0000"/>
        </w:rPr>
        <w:tab/>
        <w:t xml:space="preserve">Zie jij wat ik zie? Huiselijk geweld of niet? </w:t>
      </w:r>
    </w:p>
    <w:p w:rsidR="006F5BF4" w:rsidRPr="006F5BF4" w:rsidRDefault="006F5BF4" w:rsidP="006F5BF4">
      <w:pPr>
        <w:ind w:left="1416"/>
        <w:rPr>
          <w:color w:val="FF0000"/>
          <w:sz w:val="20"/>
          <w:szCs w:val="20"/>
        </w:rPr>
      </w:pPr>
      <w:r w:rsidRPr="006F5BF4">
        <w:rPr>
          <w:color w:val="FF0000"/>
          <w:sz w:val="20"/>
          <w:szCs w:val="20"/>
        </w:rPr>
        <w:t xml:space="preserve">Claudia Costa - Ambulance, forensisch verpleegkundige en </w:t>
      </w:r>
      <w:r w:rsidRPr="006F5BF4">
        <w:rPr>
          <w:color w:val="FF0000"/>
          <w:sz w:val="20"/>
          <w:szCs w:val="20"/>
        </w:rPr>
        <w:t>aandachtfunctionaris</w:t>
      </w:r>
      <w:r w:rsidRPr="006F5BF4">
        <w:rPr>
          <w:color w:val="FF0000"/>
          <w:sz w:val="20"/>
          <w:szCs w:val="20"/>
        </w:rPr>
        <w:t xml:space="preserve"> Huiselijk geweld, Nicole </w:t>
      </w:r>
      <w:proofErr w:type="spellStart"/>
      <w:r w:rsidRPr="006F5BF4">
        <w:rPr>
          <w:color w:val="FF0000"/>
          <w:sz w:val="20"/>
          <w:szCs w:val="20"/>
        </w:rPr>
        <w:t>Pisters</w:t>
      </w:r>
      <w:proofErr w:type="spellEnd"/>
      <w:r w:rsidRPr="006F5BF4">
        <w:rPr>
          <w:color w:val="FF0000"/>
          <w:sz w:val="20"/>
          <w:szCs w:val="20"/>
        </w:rPr>
        <w:t xml:space="preserve"> - Ambulance, forensisch verpleegkundige en </w:t>
      </w:r>
      <w:r>
        <w:rPr>
          <w:color w:val="FF0000"/>
          <w:sz w:val="20"/>
          <w:szCs w:val="20"/>
        </w:rPr>
        <w:t>aandacht</w:t>
      </w:r>
      <w:r w:rsidRPr="006F5BF4">
        <w:rPr>
          <w:color w:val="FF0000"/>
          <w:sz w:val="20"/>
          <w:szCs w:val="20"/>
        </w:rPr>
        <w:t>functionaris</w:t>
      </w:r>
      <w:r w:rsidRPr="006F5BF4">
        <w:rPr>
          <w:color w:val="FF0000"/>
          <w:sz w:val="20"/>
          <w:szCs w:val="20"/>
        </w:rPr>
        <w:t xml:space="preserve"> Huiselijk geweld</w:t>
      </w:r>
    </w:p>
    <w:p w:rsidR="006F5BF4" w:rsidRPr="006F5BF4" w:rsidRDefault="006F5BF4" w:rsidP="006F5BF4">
      <w:pPr>
        <w:ind w:left="708" w:firstLine="708"/>
        <w:rPr>
          <w:i/>
          <w:color w:val="FF0000"/>
        </w:rPr>
      </w:pPr>
      <w:r w:rsidRPr="006F5BF4">
        <w:rPr>
          <w:i/>
          <w:color w:val="FF0000"/>
        </w:rPr>
        <w:t>Het pluis niet pluis gevoel, welke signalen, wat dan en de meldcode.</w:t>
      </w:r>
    </w:p>
    <w:p w:rsidR="00717D18" w:rsidRPr="006F5BF4" w:rsidRDefault="006F5BF4" w:rsidP="003A5286">
      <w:pPr>
        <w:rPr>
          <w:color w:val="FF0000"/>
        </w:rPr>
      </w:pPr>
      <w:r w:rsidRPr="006F5BF4">
        <w:rPr>
          <w:color w:val="FF0000"/>
        </w:rPr>
        <w:t>14:30</w:t>
      </w:r>
      <w:r w:rsidR="00E201FF" w:rsidRPr="006F5BF4">
        <w:rPr>
          <w:color w:val="FF0000"/>
        </w:rPr>
        <w:t xml:space="preserve"> – 1</w:t>
      </w:r>
      <w:r w:rsidRPr="006F5BF4">
        <w:rPr>
          <w:color w:val="FF0000"/>
        </w:rPr>
        <w:t>5</w:t>
      </w:r>
      <w:r w:rsidR="00E201FF" w:rsidRPr="006F5BF4">
        <w:rPr>
          <w:color w:val="FF0000"/>
        </w:rPr>
        <w:t>.</w:t>
      </w:r>
      <w:r w:rsidRPr="006F5BF4">
        <w:rPr>
          <w:color w:val="FF0000"/>
        </w:rPr>
        <w:t>2</w:t>
      </w:r>
      <w:r w:rsidR="00E201FF" w:rsidRPr="006F5BF4">
        <w:rPr>
          <w:color w:val="FF0000"/>
        </w:rPr>
        <w:t>0</w:t>
      </w:r>
      <w:r w:rsidR="003A5286" w:rsidRPr="006F5BF4">
        <w:rPr>
          <w:color w:val="FF0000"/>
        </w:rPr>
        <w:tab/>
      </w:r>
      <w:r w:rsidR="00FE4D08" w:rsidRPr="006F5BF4">
        <w:rPr>
          <w:color w:val="FF0000"/>
        </w:rPr>
        <w:t>Het bedreigde kind…je staat er niet alleen voor</w:t>
      </w:r>
      <w:r w:rsidR="00717D18" w:rsidRPr="006F5BF4">
        <w:rPr>
          <w:color w:val="FF0000"/>
        </w:rPr>
        <w:t xml:space="preserve"> </w:t>
      </w:r>
    </w:p>
    <w:p w:rsidR="003A5286" w:rsidRPr="006F5BF4" w:rsidRDefault="006F5BF4" w:rsidP="006F5BF4">
      <w:pPr>
        <w:ind w:left="1416"/>
        <w:rPr>
          <w:color w:val="FF0000"/>
          <w:sz w:val="20"/>
          <w:szCs w:val="20"/>
        </w:rPr>
      </w:pPr>
      <w:r w:rsidRPr="006F5BF4">
        <w:rPr>
          <w:color w:val="FF0000"/>
          <w:sz w:val="20"/>
          <w:szCs w:val="20"/>
        </w:rPr>
        <w:t>D</w:t>
      </w:r>
      <w:r w:rsidR="00717D18" w:rsidRPr="006F5BF4">
        <w:rPr>
          <w:color w:val="FF0000"/>
          <w:sz w:val="20"/>
          <w:szCs w:val="20"/>
        </w:rPr>
        <w:t xml:space="preserve">rs. </w:t>
      </w:r>
      <w:r w:rsidR="003A5286" w:rsidRPr="006F5BF4">
        <w:rPr>
          <w:color w:val="FF0000"/>
          <w:sz w:val="20"/>
          <w:szCs w:val="20"/>
        </w:rPr>
        <w:t>Colleen Vaessens</w:t>
      </w:r>
      <w:r w:rsidR="00F76911" w:rsidRPr="006F5BF4">
        <w:rPr>
          <w:color w:val="FF0000"/>
          <w:sz w:val="20"/>
          <w:szCs w:val="20"/>
        </w:rPr>
        <w:t xml:space="preserve"> -</w:t>
      </w:r>
      <w:r w:rsidR="00B41018" w:rsidRPr="006F5BF4">
        <w:rPr>
          <w:color w:val="FF0000"/>
          <w:sz w:val="20"/>
          <w:szCs w:val="20"/>
        </w:rPr>
        <w:t xml:space="preserve"> Kinderarts en aandachtsfunctionaris Kindermishandeling</w:t>
      </w:r>
      <w:r w:rsidR="003A5286" w:rsidRPr="006F5BF4">
        <w:rPr>
          <w:color w:val="FF0000"/>
          <w:sz w:val="20"/>
          <w:szCs w:val="20"/>
        </w:rPr>
        <w:t xml:space="preserve">, Peggy </w:t>
      </w:r>
      <w:proofErr w:type="spellStart"/>
      <w:r w:rsidR="003A5286" w:rsidRPr="006F5BF4">
        <w:rPr>
          <w:color w:val="FF0000"/>
          <w:sz w:val="20"/>
          <w:szCs w:val="20"/>
        </w:rPr>
        <w:t>Pelzer</w:t>
      </w:r>
      <w:proofErr w:type="spellEnd"/>
      <w:r w:rsidR="00717D18" w:rsidRPr="006F5BF4">
        <w:rPr>
          <w:color w:val="FF0000"/>
          <w:sz w:val="20"/>
          <w:szCs w:val="20"/>
        </w:rPr>
        <w:t xml:space="preserve"> - Medewerker Adviesteam Raad van de Kinderbescherming, Ans Jongen - Raadsonderzoeker Raad van de Kinderbescherming</w:t>
      </w:r>
    </w:p>
    <w:p w:rsidR="00F76911" w:rsidRPr="005B3DEE" w:rsidRDefault="00F76911" w:rsidP="00717D18">
      <w:pPr>
        <w:ind w:left="2124"/>
        <w:rPr>
          <w:i/>
        </w:rPr>
      </w:pPr>
    </w:p>
    <w:p w:rsidR="003A5286" w:rsidRDefault="00E201FF" w:rsidP="003A5286">
      <w:r>
        <w:t>15.20 – 15.40</w:t>
      </w:r>
      <w:r w:rsidR="006F5BF4">
        <w:t xml:space="preserve"> </w:t>
      </w:r>
      <w:r w:rsidR="006F5BF4">
        <w:tab/>
      </w:r>
      <w:r w:rsidR="003A5286">
        <w:t>Pauze</w:t>
      </w:r>
      <w:r>
        <w:t xml:space="preserve"> met koffie en thee</w:t>
      </w:r>
    </w:p>
    <w:p w:rsidR="00F76911" w:rsidRDefault="00F76911" w:rsidP="003A5286"/>
    <w:p w:rsidR="005B3DEE" w:rsidRDefault="00E201FF" w:rsidP="003A5286">
      <w:r>
        <w:t>15.40</w:t>
      </w:r>
      <w:r w:rsidR="005B3DEE">
        <w:t xml:space="preserve"> – 16.30</w:t>
      </w:r>
      <w:r w:rsidR="005B3DEE">
        <w:tab/>
        <w:t>Aanpak Zuyde</w:t>
      </w:r>
      <w:r w:rsidR="006F5BF4">
        <w:t xml:space="preserve">rland </w:t>
      </w:r>
    </w:p>
    <w:p w:rsidR="003A5286" w:rsidRDefault="003A5286" w:rsidP="006F5BF4">
      <w:pPr>
        <w:ind w:left="1416"/>
        <w:rPr>
          <w:sz w:val="20"/>
          <w:szCs w:val="20"/>
        </w:rPr>
      </w:pPr>
      <w:r w:rsidRPr="005B3DEE">
        <w:rPr>
          <w:sz w:val="20"/>
          <w:szCs w:val="20"/>
        </w:rPr>
        <w:t>Angela Meurs</w:t>
      </w:r>
      <w:r w:rsidR="005B3DEE" w:rsidRPr="005B3DEE">
        <w:rPr>
          <w:sz w:val="20"/>
          <w:szCs w:val="20"/>
        </w:rPr>
        <w:t xml:space="preserve"> - Forensisch Spoedeisende Hulp verpleegkundige en aandachtsfunctionaris Kindermishandeling en Huiselijk geweld locatie Sittard-Geleen</w:t>
      </w:r>
      <w:r w:rsidRPr="005B3DEE">
        <w:rPr>
          <w:sz w:val="20"/>
          <w:szCs w:val="20"/>
        </w:rPr>
        <w:t>, Miranda Monsuwe</w:t>
      </w:r>
      <w:r w:rsidR="005B3DEE" w:rsidRPr="005B3DEE">
        <w:rPr>
          <w:sz w:val="20"/>
          <w:szCs w:val="20"/>
        </w:rPr>
        <w:t xml:space="preserve"> - Spoedeisende Hulp verpleegkundige en aandachtsfunctionaris Kindermishandeling en Huiselijk geweld locatie Heerlen</w:t>
      </w:r>
    </w:p>
    <w:p w:rsidR="00F76911" w:rsidRPr="005B3DEE" w:rsidRDefault="00F76911" w:rsidP="005B3DEE">
      <w:pPr>
        <w:ind w:left="2124"/>
        <w:rPr>
          <w:sz w:val="20"/>
          <w:szCs w:val="20"/>
        </w:rPr>
      </w:pPr>
    </w:p>
    <w:p w:rsidR="003A5286" w:rsidRDefault="003A5286" w:rsidP="006F5BF4">
      <w:pPr>
        <w:pStyle w:val="Geenafstand"/>
      </w:pPr>
      <w:r>
        <w:t>16.30 – 16.45</w:t>
      </w:r>
      <w:r w:rsidR="00E201FF">
        <w:t xml:space="preserve"> </w:t>
      </w:r>
      <w:r w:rsidR="00E201FF">
        <w:tab/>
        <w:t xml:space="preserve">Nawoord </w:t>
      </w:r>
      <w:r w:rsidR="006F5BF4">
        <w:t xml:space="preserve"> </w:t>
      </w:r>
      <w:r w:rsidR="00E201FF" w:rsidRPr="006F5BF4">
        <w:rPr>
          <w:b/>
          <w:color w:val="FF0000"/>
        </w:rPr>
        <w:t>(</w:t>
      </w:r>
      <w:r w:rsidR="006F5BF4" w:rsidRPr="006F5BF4">
        <w:rPr>
          <w:b/>
          <w:color w:val="FF0000"/>
        </w:rPr>
        <w:t xml:space="preserve">22 juni door </w:t>
      </w:r>
      <w:r w:rsidR="00E201FF" w:rsidRPr="006F5BF4">
        <w:rPr>
          <w:b/>
          <w:color w:val="FF0000"/>
        </w:rPr>
        <w:t xml:space="preserve">Max Wellens, </w:t>
      </w:r>
      <w:proofErr w:type="spellStart"/>
      <w:r w:rsidR="006F5BF4" w:rsidRPr="006F5BF4">
        <w:rPr>
          <w:b/>
          <w:color w:val="FF0000"/>
        </w:rPr>
        <w:t>RvE</w:t>
      </w:r>
      <w:proofErr w:type="spellEnd"/>
      <w:r w:rsidR="006F5BF4" w:rsidRPr="006F5BF4">
        <w:rPr>
          <w:b/>
          <w:color w:val="FF0000"/>
        </w:rPr>
        <w:t xml:space="preserve"> </w:t>
      </w:r>
      <w:r w:rsidR="00E201FF" w:rsidRPr="006F5BF4">
        <w:rPr>
          <w:b/>
          <w:color w:val="FF0000"/>
        </w:rPr>
        <w:t xml:space="preserve">manager Moeder en </w:t>
      </w:r>
      <w:proofErr w:type="spellStart"/>
      <w:r w:rsidR="00E201FF" w:rsidRPr="006F5BF4">
        <w:rPr>
          <w:b/>
          <w:color w:val="FF0000"/>
        </w:rPr>
        <w:t>Kindcentrum</w:t>
      </w:r>
      <w:proofErr w:type="spellEnd"/>
      <w:r w:rsidRPr="006F5BF4">
        <w:rPr>
          <w:b/>
          <w:color w:val="FF0000"/>
        </w:rPr>
        <w:t>)</w:t>
      </w:r>
    </w:p>
    <w:p w:rsidR="006F5BF4" w:rsidRDefault="006F5BF4" w:rsidP="006F5BF4">
      <w:pPr>
        <w:pStyle w:val="Geenafstand"/>
      </w:pPr>
      <w:r>
        <w:tab/>
      </w:r>
      <w:r>
        <w:tab/>
      </w:r>
      <w:r>
        <w:tab/>
        <w:t xml:space="preserve">    </w:t>
      </w:r>
      <w:r w:rsidRPr="006F5BF4">
        <w:rPr>
          <w:b/>
          <w:color w:val="FF0000"/>
        </w:rPr>
        <w:t xml:space="preserve">(30 juni door: Fer Dreessen, </w:t>
      </w:r>
      <w:proofErr w:type="spellStart"/>
      <w:r w:rsidRPr="006F5BF4">
        <w:rPr>
          <w:b/>
          <w:color w:val="FF0000"/>
        </w:rPr>
        <w:t>RvE</w:t>
      </w:r>
      <w:proofErr w:type="spellEnd"/>
      <w:r w:rsidRPr="006F5BF4">
        <w:rPr>
          <w:b/>
          <w:color w:val="FF0000"/>
        </w:rPr>
        <w:t xml:space="preserve"> manager Behandelcentrum)</w:t>
      </w:r>
    </w:p>
    <w:p w:rsidR="006F5BF4" w:rsidRDefault="006F5BF4" w:rsidP="003A5286">
      <w:bookmarkStart w:id="0" w:name="_GoBack"/>
      <w:bookmarkEnd w:id="0"/>
    </w:p>
    <w:sectPr w:rsidR="006F5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86"/>
    <w:rsid w:val="0020542E"/>
    <w:rsid w:val="002A7014"/>
    <w:rsid w:val="0030792B"/>
    <w:rsid w:val="00315D70"/>
    <w:rsid w:val="00385E98"/>
    <w:rsid w:val="003A5286"/>
    <w:rsid w:val="005B3DEE"/>
    <w:rsid w:val="006F5BF4"/>
    <w:rsid w:val="00717D18"/>
    <w:rsid w:val="00B41018"/>
    <w:rsid w:val="00E201FF"/>
    <w:rsid w:val="00F76911"/>
    <w:rsid w:val="00FE4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52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B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52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5788">
      <w:bodyDiv w:val="1"/>
      <w:marLeft w:val="0"/>
      <w:marRight w:val="0"/>
      <w:marTop w:val="0"/>
      <w:marBottom w:val="0"/>
      <w:divBdr>
        <w:top w:val="none" w:sz="0" w:space="0" w:color="auto"/>
        <w:left w:val="none" w:sz="0" w:space="0" w:color="auto"/>
        <w:bottom w:val="none" w:sz="0" w:space="0" w:color="auto"/>
        <w:right w:val="none" w:sz="0" w:space="0" w:color="auto"/>
      </w:divBdr>
    </w:div>
    <w:div w:id="898396495">
      <w:bodyDiv w:val="1"/>
      <w:marLeft w:val="0"/>
      <w:marRight w:val="0"/>
      <w:marTop w:val="0"/>
      <w:marBottom w:val="0"/>
      <w:divBdr>
        <w:top w:val="none" w:sz="0" w:space="0" w:color="auto"/>
        <w:left w:val="none" w:sz="0" w:space="0" w:color="auto"/>
        <w:bottom w:val="none" w:sz="0" w:space="0" w:color="auto"/>
        <w:right w:val="none" w:sz="0" w:space="0" w:color="auto"/>
      </w:divBdr>
    </w:div>
    <w:div w:id="19088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107F4058</Template>
  <TotalTime>1</TotalTime>
  <Pages>2</Pages>
  <Words>463</Words>
  <Characters>2550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Orbis</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Meurs, Angela</dc:creator>
  <cp:lastModifiedBy>Schutgens, Yvonne</cp:lastModifiedBy>
  <cp:revision>2</cp:revision>
  <dcterms:created xsi:type="dcterms:W3CDTF">2017-03-23T12:33:00Z</dcterms:created>
  <dcterms:modified xsi:type="dcterms:W3CDTF">2017-03-23T12:33:00Z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-1034126844</vt:i4>
  </property>
  <property fmtid="{D5CDD505-2E9C-101B-9397-08002B2CF9AE}" pid="3" name="_NewReviewCycle">
    <vt:lpwstr/>
  </property>
  <property fmtid="{D5CDD505-2E9C-101B-9397-08002B2CF9AE}" pid="4" name="_EmailSubject">
    <vt:lpwstr>update dagprogramma</vt:lpwstr>
  </property>
  <property fmtid="{D5CDD505-2E9C-101B-9397-08002B2CF9AE}" pid="5" name="_AuthorEmail">
    <vt:lpwstr>a.meurs@zuyderland.nl</vt:lpwstr>
  </property>
  <property fmtid="{D5CDD505-2E9C-101B-9397-08002B2CF9AE}" pid="6" name="_AuthorEmailDisplayName">
    <vt:lpwstr>Meurs, Angela</vt:lpwstr>
  </property>
  <property fmtid="{D5CDD505-2E9C-101B-9397-08002B2CF9AE}" pid="7" name="_ReviewingToolsShownOnce">
    <vt:lpwstr/>
  </property>
</Properties>
</file>